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A5" w:rsidRPr="00225D86" w:rsidRDefault="002C03F4" w:rsidP="00C04FFF">
      <w:pPr>
        <w:jc w:val="center"/>
        <w:rPr>
          <w:rFonts w:ascii="Comic Sans MS" w:hAnsi="Comic Sans MS"/>
          <w:b/>
          <w:sz w:val="24"/>
          <w:szCs w:val="24"/>
        </w:rPr>
      </w:pPr>
      <w:r w:rsidRPr="00225D86">
        <w:rPr>
          <w:rFonts w:ascii="Comic Sans MS" w:hAnsi="Comic Sans MS"/>
          <w:b/>
          <w:sz w:val="24"/>
          <w:szCs w:val="24"/>
        </w:rPr>
        <w:t>MEDIUM TERM PLAN – Topic</w:t>
      </w:r>
      <w:r w:rsidR="008B67C1" w:rsidRPr="00225D86">
        <w:rPr>
          <w:rFonts w:ascii="Comic Sans MS" w:hAnsi="Comic Sans MS"/>
          <w:b/>
          <w:sz w:val="24"/>
          <w:szCs w:val="24"/>
        </w:rPr>
        <w:t xml:space="preserve"> – </w:t>
      </w:r>
      <w:r w:rsidR="007D4531">
        <w:rPr>
          <w:rFonts w:ascii="Comic Sans MS" w:hAnsi="Comic Sans MS"/>
          <w:b/>
          <w:sz w:val="24"/>
          <w:szCs w:val="24"/>
        </w:rPr>
        <w:t>1600s and All That!</w:t>
      </w:r>
    </w:p>
    <w:p w:rsidR="00D75A29" w:rsidRPr="00225D86" w:rsidRDefault="00386AFE" w:rsidP="00040D9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Big Question:</w:t>
      </w:r>
      <w:r w:rsidR="002755C0">
        <w:rPr>
          <w:rFonts w:ascii="Comic Sans MS" w:hAnsi="Comic Sans MS"/>
          <w:b/>
          <w:sz w:val="24"/>
          <w:szCs w:val="24"/>
        </w:rPr>
        <w:t xml:space="preserve"> How would you have survived London in the 1600s? 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7229"/>
        <w:gridCol w:w="1772"/>
        <w:gridCol w:w="1772"/>
      </w:tblGrid>
      <w:tr w:rsidR="00386AFE" w:rsidRPr="00225D86" w:rsidTr="00707F67">
        <w:tc>
          <w:tcPr>
            <w:tcW w:w="2093" w:type="dxa"/>
          </w:tcPr>
          <w:p w:rsidR="00386AFE" w:rsidRPr="00225D86" w:rsidRDefault="00386AFE" w:rsidP="00C04F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</w:t>
            </w:r>
            <w:r w:rsidRPr="00225D86">
              <w:rPr>
                <w:rFonts w:ascii="Comic Sans MS" w:hAnsi="Comic Sans MS"/>
                <w:b/>
                <w:sz w:val="24"/>
                <w:szCs w:val="24"/>
              </w:rPr>
              <w:t>ey Question</w:t>
            </w:r>
          </w:p>
        </w:tc>
        <w:tc>
          <w:tcPr>
            <w:tcW w:w="2693" w:type="dxa"/>
          </w:tcPr>
          <w:p w:rsidR="00386AFE" w:rsidRPr="00225D86" w:rsidRDefault="00386AFE" w:rsidP="00C04F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25D86">
              <w:rPr>
                <w:rFonts w:ascii="Comic Sans MS" w:hAnsi="Comic Sans MS"/>
                <w:b/>
                <w:sz w:val="24"/>
                <w:szCs w:val="24"/>
              </w:rPr>
              <w:t>Intellectual Outcome</w:t>
            </w:r>
          </w:p>
        </w:tc>
        <w:tc>
          <w:tcPr>
            <w:tcW w:w="7229" w:type="dxa"/>
          </w:tcPr>
          <w:p w:rsidR="00386AFE" w:rsidRPr="00225D86" w:rsidRDefault="00386AFE" w:rsidP="00C04F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25D86">
              <w:rPr>
                <w:rFonts w:ascii="Comic Sans MS" w:hAnsi="Comic Sans MS"/>
                <w:b/>
                <w:sz w:val="24"/>
                <w:szCs w:val="24"/>
              </w:rPr>
              <w:t>Pupil Activities</w:t>
            </w:r>
          </w:p>
        </w:tc>
        <w:tc>
          <w:tcPr>
            <w:tcW w:w="1772" w:type="dxa"/>
          </w:tcPr>
          <w:p w:rsidR="00386AFE" w:rsidRPr="00225D86" w:rsidRDefault="00386AFE" w:rsidP="009C54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</w:tc>
        <w:tc>
          <w:tcPr>
            <w:tcW w:w="1772" w:type="dxa"/>
          </w:tcPr>
          <w:p w:rsidR="00386AFE" w:rsidRPr="00225D86" w:rsidRDefault="00386AFE" w:rsidP="009C54E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Observations</w:t>
            </w:r>
          </w:p>
        </w:tc>
      </w:tr>
      <w:tr w:rsidR="00386AFE" w:rsidRPr="00225D86" w:rsidTr="0066094F">
        <w:trPr>
          <w:trHeight w:val="4002"/>
        </w:trPr>
        <w:tc>
          <w:tcPr>
            <w:tcW w:w="2093" w:type="dxa"/>
          </w:tcPr>
          <w:p w:rsidR="00386AFE" w:rsidRDefault="00914DAE" w:rsidP="00E432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WE KNOW ABOUT WHAT HAPPENED IN THE PAST?</w:t>
            </w:r>
          </w:p>
          <w:p w:rsidR="00386AFE" w:rsidRDefault="00386AFE" w:rsidP="00E43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86AFE" w:rsidRPr="00225D86" w:rsidRDefault="00386AFE" w:rsidP="00E432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6AFE" w:rsidRDefault="002755C0" w:rsidP="009E01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~ Sequencing</w:t>
            </w:r>
          </w:p>
          <w:p w:rsidR="002755C0" w:rsidRDefault="002755C0" w:rsidP="009E01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~ Ordering</w:t>
            </w:r>
          </w:p>
          <w:p w:rsidR="002612E9" w:rsidRDefault="002755C0" w:rsidP="009E01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~ Contributing views and </w:t>
            </w:r>
          </w:p>
          <w:p w:rsidR="002755C0" w:rsidRDefault="002612E9" w:rsidP="009E01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2755C0">
              <w:rPr>
                <w:rFonts w:ascii="Comic Sans MS" w:hAnsi="Comic Sans MS"/>
                <w:sz w:val="20"/>
                <w:szCs w:val="20"/>
              </w:rPr>
              <w:t>opinions</w:t>
            </w:r>
          </w:p>
          <w:p w:rsidR="002755C0" w:rsidRPr="00013DA4" w:rsidRDefault="002755C0" w:rsidP="009E01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~ reasoning</w:t>
            </w:r>
          </w:p>
        </w:tc>
        <w:tc>
          <w:tcPr>
            <w:tcW w:w="7229" w:type="dxa"/>
          </w:tcPr>
          <w:p w:rsidR="002612E9" w:rsidRPr="005B137A" w:rsidRDefault="002612E9" w:rsidP="00162BE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B137A">
              <w:rPr>
                <w:rFonts w:ascii="Comic Sans MS" w:eastAsia="Times New Roman" w:hAnsi="Comic Sans MS" w:cs="Arial"/>
                <w:sz w:val="20"/>
                <w:szCs w:val="20"/>
              </w:rPr>
              <w:t>Bring in 3 artefacts from 17</w:t>
            </w:r>
            <w:r w:rsidRPr="005B137A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</w:rPr>
              <w:t>th</w:t>
            </w:r>
            <w:r w:rsidRPr="005B137A">
              <w:rPr>
                <w:rFonts w:ascii="Comic Sans MS" w:eastAsia="Times New Roman" w:hAnsi="Comic Sans MS" w:cs="Arial"/>
                <w:sz w:val="20"/>
                <w:szCs w:val="20"/>
              </w:rPr>
              <w:t xml:space="preserve"> century, 1900 and now.  Differences and similarities?  Uncover it like an archaeologist in the forest school area weather permitting.    </w:t>
            </w:r>
            <w:r w:rsidR="00F94F8F" w:rsidRPr="005B137A">
              <w:rPr>
                <w:rFonts w:ascii="Comic Sans MS" w:eastAsia="Times New Roman" w:hAnsi="Comic Sans MS" w:cs="Arial"/>
                <w:sz w:val="20"/>
                <w:szCs w:val="20"/>
              </w:rPr>
              <w:t>(LINK TO NEWSPAPER ARTICLE</w:t>
            </w:r>
            <w:r w:rsidR="003B2B39" w:rsidRPr="005B137A">
              <w:rPr>
                <w:rFonts w:ascii="Comic Sans MS" w:eastAsia="Times New Roman" w:hAnsi="Comic Sans MS" w:cs="Arial"/>
                <w:sz w:val="20"/>
                <w:szCs w:val="20"/>
              </w:rPr>
              <w:t xml:space="preserve"> ~ LITERACY</w:t>
            </w:r>
            <w:r w:rsidR="00F94F8F" w:rsidRPr="005B137A">
              <w:rPr>
                <w:rFonts w:ascii="Comic Sans MS" w:eastAsia="Times New Roman" w:hAnsi="Comic Sans MS" w:cs="Arial"/>
                <w:sz w:val="20"/>
                <w:szCs w:val="20"/>
              </w:rPr>
              <w:t>)</w:t>
            </w:r>
          </w:p>
          <w:p w:rsidR="002612E9" w:rsidRPr="005B137A" w:rsidRDefault="002612E9" w:rsidP="00162BE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2755C0" w:rsidRPr="005B137A" w:rsidRDefault="00112EE0" w:rsidP="00162BE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B137A">
              <w:rPr>
                <w:rFonts w:ascii="Comic Sans MS" w:eastAsia="Times New Roman" w:hAnsi="Comic Sans MS" w:cs="Arial"/>
                <w:sz w:val="20"/>
                <w:szCs w:val="20"/>
              </w:rPr>
              <w:t xml:space="preserve">Working timeline activity ~ display pictures and simple text around the classroom separately, children to gather and sort facts and put into chronological order using maths clues.  </w:t>
            </w:r>
          </w:p>
          <w:p w:rsidR="002755C0" w:rsidRPr="005B137A" w:rsidRDefault="002755C0" w:rsidP="00162BE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112EE0" w:rsidRPr="005B137A" w:rsidRDefault="002755C0" w:rsidP="00162BE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B137A">
              <w:rPr>
                <w:rFonts w:ascii="Comic Sans MS" w:eastAsia="Times New Roman" w:hAnsi="Comic Sans MS" w:cs="Arial"/>
                <w:sz w:val="20"/>
                <w:szCs w:val="20"/>
              </w:rPr>
              <w:t>Do you know anything else about the 1600s?</w:t>
            </w:r>
            <w:r w:rsidR="00112EE0" w:rsidRPr="005B137A">
              <w:rPr>
                <w:rFonts w:ascii="Comic Sans MS" w:eastAsia="Times New Roman" w:hAnsi="Comic Sans MS" w:cs="Arial"/>
                <w:sz w:val="20"/>
                <w:szCs w:val="20"/>
              </w:rPr>
              <w:t xml:space="preserve">  </w:t>
            </w:r>
          </w:p>
          <w:p w:rsidR="00112EE0" w:rsidRPr="005B137A" w:rsidRDefault="00112EE0" w:rsidP="00162BE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112EE0" w:rsidRPr="005B137A" w:rsidRDefault="00112EE0" w:rsidP="00162BE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112EE0" w:rsidRPr="005B137A" w:rsidRDefault="00112EE0" w:rsidP="00162BE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112EE0" w:rsidRPr="005B137A" w:rsidRDefault="00112EE0" w:rsidP="00162BE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386AFE" w:rsidRPr="005B137A" w:rsidRDefault="00386AFE" w:rsidP="004E3A42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2612E9" w:rsidRDefault="002612E9" w:rsidP="00E432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Towels compost artefacts etc</w:t>
            </w:r>
          </w:p>
          <w:p w:rsidR="002612E9" w:rsidRDefault="002612E9" w:rsidP="00E4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6AFE" w:rsidRPr="00355356" w:rsidRDefault="00355356" w:rsidP="00E43271">
            <w:pPr>
              <w:rPr>
                <w:rFonts w:ascii="Comic Sans MS" w:hAnsi="Comic Sans MS"/>
                <w:sz w:val="20"/>
                <w:szCs w:val="20"/>
              </w:rPr>
            </w:pPr>
            <w:r w:rsidRPr="00355356">
              <w:rPr>
                <w:rFonts w:ascii="Comic Sans MS" w:hAnsi="Comic Sans MS"/>
                <w:sz w:val="20"/>
                <w:szCs w:val="20"/>
              </w:rPr>
              <w:t>Pictures of key events</w:t>
            </w:r>
          </w:p>
          <w:p w:rsidR="00355356" w:rsidRPr="00355356" w:rsidRDefault="00355356" w:rsidP="00E4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55356" w:rsidRPr="00355356" w:rsidRDefault="00355356" w:rsidP="00E43271">
            <w:pPr>
              <w:rPr>
                <w:rFonts w:ascii="Comic Sans MS" w:hAnsi="Comic Sans MS"/>
                <w:sz w:val="20"/>
                <w:szCs w:val="20"/>
              </w:rPr>
            </w:pPr>
            <w:r w:rsidRPr="00355356">
              <w:rPr>
                <w:rFonts w:ascii="Comic Sans MS" w:hAnsi="Comic Sans MS"/>
                <w:sz w:val="20"/>
                <w:szCs w:val="20"/>
              </w:rPr>
              <w:t>Simple explanations</w:t>
            </w:r>
          </w:p>
          <w:p w:rsidR="00355356" w:rsidRPr="00355356" w:rsidRDefault="00355356" w:rsidP="00E4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55356" w:rsidRPr="00355356" w:rsidRDefault="00355356" w:rsidP="00E43271">
            <w:pPr>
              <w:rPr>
                <w:rFonts w:ascii="Comic Sans MS" w:hAnsi="Comic Sans MS"/>
                <w:sz w:val="20"/>
                <w:szCs w:val="20"/>
              </w:rPr>
            </w:pPr>
            <w:r w:rsidRPr="00355356">
              <w:rPr>
                <w:rFonts w:ascii="Comic Sans MS" w:hAnsi="Comic Sans MS"/>
                <w:sz w:val="20"/>
                <w:szCs w:val="20"/>
              </w:rPr>
              <w:t>Long paper (Lining paper)</w:t>
            </w:r>
          </w:p>
          <w:p w:rsidR="00355356" w:rsidRPr="00355356" w:rsidRDefault="00355356" w:rsidP="00E4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55356" w:rsidRPr="00355356" w:rsidRDefault="00355356" w:rsidP="00355356">
            <w:pPr>
              <w:rPr>
                <w:rFonts w:ascii="Comic Sans MS" w:hAnsi="Comic Sans MS"/>
                <w:sz w:val="20"/>
                <w:szCs w:val="20"/>
              </w:rPr>
            </w:pPr>
            <w:r w:rsidRPr="00355356">
              <w:rPr>
                <w:rFonts w:ascii="Comic Sans MS" w:hAnsi="Comic Sans MS"/>
                <w:sz w:val="20"/>
                <w:szCs w:val="20"/>
              </w:rPr>
              <w:t>Differentiated maths questions</w:t>
            </w:r>
          </w:p>
        </w:tc>
        <w:tc>
          <w:tcPr>
            <w:tcW w:w="1772" w:type="dxa"/>
          </w:tcPr>
          <w:p w:rsidR="00386AFE" w:rsidRPr="00355356" w:rsidRDefault="00386AFE" w:rsidP="00E432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6AFE" w:rsidRPr="00225D86" w:rsidTr="005350D4">
        <w:tc>
          <w:tcPr>
            <w:tcW w:w="2093" w:type="dxa"/>
          </w:tcPr>
          <w:p w:rsidR="00386AFE" w:rsidRPr="00C72F6A" w:rsidRDefault="00B94BBF" w:rsidP="00E432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DOES THE NURSERY RHYME RING A RING A ROSIES COME FROM?</w:t>
            </w:r>
          </w:p>
          <w:p w:rsidR="00386AFE" w:rsidRPr="007E3BEC" w:rsidRDefault="00386AFE" w:rsidP="00E4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6AFE" w:rsidRPr="007E3BEC" w:rsidRDefault="00386AFE" w:rsidP="00E4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6AFE" w:rsidRPr="007E3BEC" w:rsidRDefault="00386AFE" w:rsidP="00E432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6AFE" w:rsidRPr="007E3BEC" w:rsidRDefault="00386AFE" w:rsidP="00E4327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7E3BEC" w:rsidRDefault="007E3BEC" w:rsidP="007E3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~ respond and ask questions</w:t>
            </w:r>
          </w:p>
          <w:p w:rsidR="007E3BEC" w:rsidRDefault="007E3BEC" w:rsidP="007E3B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~ </w:t>
            </w:r>
            <w:r w:rsidR="001533DD">
              <w:rPr>
                <w:rFonts w:ascii="Comic Sans MS" w:hAnsi="Comic Sans MS"/>
                <w:sz w:val="20"/>
                <w:szCs w:val="20"/>
              </w:rPr>
              <w:t>use appropriate vocabulary</w:t>
            </w:r>
          </w:p>
          <w:p w:rsidR="00386AFE" w:rsidRPr="007E3BEC" w:rsidRDefault="007E3BEC" w:rsidP="007E3BEC">
            <w:pPr>
              <w:rPr>
                <w:rFonts w:ascii="Comic Sans MS" w:hAnsi="Comic Sans MS"/>
                <w:sz w:val="20"/>
                <w:szCs w:val="20"/>
              </w:rPr>
            </w:pPr>
            <w:r w:rsidRPr="007E3BEC">
              <w:rPr>
                <w:rFonts w:ascii="Comic Sans MS" w:hAnsi="Comic Sans MS"/>
                <w:sz w:val="20"/>
                <w:szCs w:val="20"/>
              </w:rPr>
              <w:t xml:space="preserve">~ </w:t>
            </w:r>
            <w:r>
              <w:rPr>
                <w:rFonts w:ascii="Comic Sans MS" w:hAnsi="Comic Sans MS"/>
                <w:sz w:val="20"/>
                <w:szCs w:val="20"/>
              </w:rPr>
              <w:t>Compare and contrast</w:t>
            </w:r>
          </w:p>
        </w:tc>
        <w:tc>
          <w:tcPr>
            <w:tcW w:w="7229" w:type="dxa"/>
          </w:tcPr>
          <w:p w:rsidR="00D71B57" w:rsidRPr="005B137A" w:rsidRDefault="00EE6951" w:rsidP="00112EE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B137A">
              <w:rPr>
                <w:rFonts w:ascii="Comic Sans MS" w:eastAsia="Times New Roman" w:hAnsi="Comic Sans MS" w:cs="Arial"/>
                <w:sz w:val="20"/>
                <w:szCs w:val="20"/>
              </w:rPr>
              <w:t>THROUGHOUT THE DAY stamp the children’s hands at random</w:t>
            </w:r>
            <w:r w:rsidR="00D71B57" w:rsidRPr="005B137A">
              <w:rPr>
                <w:rFonts w:ascii="Comic Sans MS" w:eastAsia="Times New Roman" w:hAnsi="Comic Sans MS" w:cs="Arial"/>
                <w:sz w:val="20"/>
                <w:szCs w:val="20"/>
              </w:rPr>
              <w:t xml:space="preserve"> so that by the afternoon no more than 5 children do NOT have one.</w:t>
            </w:r>
            <w:r w:rsidR="00E03928" w:rsidRPr="005B137A">
              <w:rPr>
                <w:rFonts w:ascii="Comic Sans MS" w:eastAsia="Times New Roman" w:hAnsi="Comic Sans MS" w:cs="Arial"/>
                <w:sz w:val="20"/>
                <w:szCs w:val="20"/>
              </w:rPr>
              <w:t xml:space="preserve">  Family on each table ~ think about roles with the family mum, dad etc)</w:t>
            </w:r>
          </w:p>
          <w:p w:rsidR="00D71B57" w:rsidRPr="005B137A" w:rsidRDefault="00D71B57" w:rsidP="00112EE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D71B57" w:rsidRPr="005B137A" w:rsidRDefault="00E03928" w:rsidP="00112EE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B137A">
              <w:rPr>
                <w:rFonts w:ascii="Comic Sans MS" w:eastAsia="Times New Roman" w:hAnsi="Comic Sans MS" w:cs="Arial"/>
                <w:sz w:val="20"/>
                <w:szCs w:val="20"/>
              </w:rPr>
              <w:t>Explain that the children with a stamp have caught the plague and are dying.  The children must become a 17</w:t>
            </w:r>
            <w:r w:rsidRPr="005B137A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</w:rPr>
              <w:t>th</w:t>
            </w:r>
            <w:r w:rsidRPr="005B137A">
              <w:rPr>
                <w:rFonts w:ascii="Comic Sans MS" w:eastAsia="Times New Roman" w:hAnsi="Comic Sans MS" w:cs="Arial"/>
                <w:sz w:val="20"/>
                <w:szCs w:val="20"/>
              </w:rPr>
              <w:t xml:space="preserve"> century Plague Doctor and create a ‘miracle’ cure.</w:t>
            </w:r>
          </w:p>
          <w:p w:rsidR="00D71B57" w:rsidRPr="005B137A" w:rsidRDefault="00D71B57" w:rsidP="00112EE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D71B57" w:rsidRPr="005B137A" w:rsidRDefault="00D71B57" w:rsidP="00112EE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B137A">
              <w:rPr>
                <w:rFonts w:ascii="Comic Sans MS" w:eastAsia="Times New Roman" w:hAnsi="Comic Sans MS" w:cs="Arial"/>
                <w:sz w:val="20"/>
                <w:szCs w:val="20"/>
              </w:rPr>
              <w:t>End the session with those that have no stamp ~ how do you feel about being the only ones left?  Losing your family and friends?</w:t>
            </w:r>
            <w:r w:rsidR="00EE6951" w:rsidRPr="005B137A">
              <w:rPr>
                <w:rFonts w:ascii="Comic Sans MS" w:eastAsia="Times New Roman" w:hAnsi="Comic Sans MS" w:cs="Arial"/>
                <w:sz w:val="20"/>
                <w:szCs w:val="20"/>
              </w:rPr>
              <w:t xml:space="preserve">  </w:t>
            </w:r>
          </w:p>
          <w:p w:rsidR="00D71B57" w:rsidRPr="005B137A" w:rsidRDefault="00D71B57" w:rsidP="00112EE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D71B57" w:rsidRPr="005B137A" w:rsidRDefault="00E03928" w:rsidP="00112EE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B137A">
              <w:rPr>
                <w:rFonts w:ascii="Comic Sans MS" w:eastAsia="Times New Roman" w:hAnsi="Comic Sans MS" w:cs="Arial"/>
                <w:sz w:val="20"/>
                <w:szCs w:val="20"/>
              </w:rPr>
              <w:t>(LITERACY ~ INSTRUCTIONS FOR DESIGNING CURE</w:t>
            </w:r>
            <w:r w:rsidR="007E3BEC" w:rsidRPr="005B137A">
              <w:rPr>
                <w:rFonts w:ascii="Comic Sans MS" w:eastAsia="Times New Roman" w:hAnsi="Comic Sans MS" w:cs="Arial"/>
                <w:sz w:val="20"/>
                <w:szCs w:val="20"/>
              </w:rPr>
              <w:t xml:space="preserve"> IMAGINATIVE</w:t>
            </w:r>
          </w:p>
          <w:p w:rsidR="00E03928" w:rsidRPr="005B137A" w:rsidRDefault="00E03928" w:rsidP="00112EE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B137A">
              <w:rPr>
                <w:rFonts w:ascii="Comic Sans MS" w:eastAsia="Times New Roman" w:hAnsi="Comic Sans MS" w:cs="Arial"/>
                <w:sz w:val="20"/>
                <w:szCs w:val="20"/>
              </w:rPr>
              <w:t>MATHS ~ WEIGHING, MEASURING)</w:t>
            </w:r>
          </w:p>
          <w:p w:rsidR="001533DD" w:rsidRPr="005B137A" w:rsidRDefault="001533DD" w:rsidP="00112EE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1533DD" w:rsidRPr="005B137A" w:rsidRDefault="001533DD" w:rsidP="00112EE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B137A">
              <w:rPr>
                <w:rFonts w:ascii="Comic Sans MS" w:eastAsia="Times New Roman" w:hAnsi="Comic Sans MS" w:cs="Arial"/>
                <w:sz w:val="20"/>
                <w:szCs w:val="20"/>
              </w:rPr>
              <w:t>*What ingredients would be available to use in their cures?</w:t>
            </w:r>
          </w:p>
          <w:p w:rsidR="00E03928" w:rsidRPr="005B137A" w:rsidRDefault="00E03928" w:rsidP="00112EE0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p w:rsidR="00386AFE" w:rsidRPr="005B137A" w:rsidRDefault="00E03928" w:rsidP="00C52E4B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B137A">
              <w:rPr>
                <w:rFonts w:ascii="Comic Sans MS" w:eastAsia="Times New Roman" w:hAnsi="Comic Sans MS" w:cs="Arial"/>
                <w:sz w:val="20"/>
                <w:szCs w:val="20"/>
              </w:rPr>
              <w:t xml:space="preserve">PLAGUE ~ </w:t>
            </w:r>
            <w:r w:rsidR="00C52E4B" w:rsidRPr="005B137A">
              <w:rPr>
                <w:rFonts w:ascii="Comic Sans MS" w:eastAsia="Times New Roman" w:hAnsi="Comic Sans MS" w:cs="Arial"/>
                <w:sz w:val="20"/>
                <w:szCs w:val="20"/>
              </w:rPr>
              <w:t xml:space="preserve">Who knows the nursery rhyme Ring a Ring a </w:t>
            </w:r>
            <w:proofErr w:type="spellStart"/>
            <w:r w:rsidR="00C52E4B" w:rsidRPr="005B137A">
              <w:rPr>
                <w:rFonts w:ascii="Comic Sans MS" w:eastAsia="Times New Roman" w:hAnsi="Comic Sans MS" w:cs="Arial"/>
                <w:sz w:val="20"/>
                <w:szCs w:val="20"/>
              </w:rPr>
              <w:t>Rosies</w:t>
            </w:r>
            <w:proofErr w:type="spellEnd"/>
            <w:r w:rsidR="00C52E4B" w:rsidRPr="005B137A">
              <w:rPr>
                <w:rFonts w:ascii="Comic Sans MS" w:eastAsia="Times New Roman" w:hAnsi="Comic Sans MS" w:cs="Arial"/>
                <w:sz w:val="20"/>
                <w:szCs w:val="20"/>
              </w:rPr>
              <w:t xml:space="preserve">?  Why do </w:t>
            </w:r>
            <w:r w:rsidR="00C52E4B" w:rsidRPr="005B137A">
              <w:rPr>
                <w:rFonts w:ascii="Comic Sans MS" w:eastAsia="Times New Roman" w:hAnsi="Comic Sans MS" w:cs="Arial"/>
                <w:sz w:val="20"/>
                <w:szCs w:val="20"/>
              </w:rPr>
              <w:lastRenderedPageBreak/>
              <w:t xml:space="preserve">you think it became popular in the 1600s?  </w:t>
            </w:r>
            <w:r w:rsidRPr="005B137A">
              <w:rPr>
                <w:rFonts w:ascii="Comic Sans MS" w:eastAsia="Times New Roman" w:hAnsi="Comic Sans MS" w:cs="Arial"/>
                <w:sz w:val="20"/>
                <w:szCs w:val="20"/>
              </w:rPr>
              <w:t>Refer to the class timeline, what do they know about the plague already? Watch Disney Pixar’s short animation ~ Your Friend the Rat.  As a class ask children to record any facts from the film (For Less able perhaps give facts and ask them to sort into true or false?)  Then show horrible histories ~ Great Plague video.  Are any facts different?  Why would they be different, discuss the reliability of sources.  Where would be a better place to gather information about the plague that we know is true?</w:t>
            </w:r>
          </w:p>
        </w:tc>
        <w:tc>
          <w:tcPr>
            <w:tcW w:w="1772" w:type="dxa"/>
          </w:tcPr>
          <w:p w:rsidR="00386AFE" w:rsidRDefault="00EA51E9" w:rsidP="00386AFE">
            <w:pPr>
              <w:rPr>
                <w:rFonts w:ascii="Comic Sans MS" w:hAnsi="Comic Sans MS"/>
                <w:sz w:val="20"/>
                <w:szCs w:val="20"/>
              </w:rPr>
            </w:pPr>
            <w:r w:rsidRPr="00EA51E9">
              <w:rPr>
                <w:rFonts w:ascii="Comic Sans MS" w:hAnsi="Comic Sans MS"/>
                <w:sz w:val="20"/>
                <w:szCs w:val="20"/>
              </w:rPr>
              <w:lastRenderedPageBreak/>
              <w:t>Stamp</w:t>
            </w:r>
          </w:p>
          <w:p w:rsidR="00EA51E9" w:rsidRDefault="00EA51E9" w:rsidP="00386A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A51E9" w:rsidRDefault="00EA51E9" w:rsidP="00386A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Videos</w:t>
            </w:r>
          </w:p>
          <w:p w:rsidR="00EA51E9" w:rsidRDefault="00EA51E9" w:rsidP="00386A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F5F3C" w:rsidRPr="00EA51E9" w:rsidRDefault="00FF5F3C" w:rsidP="00386A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2" w:type="dxa"/>
          </w:tcPr>
          <w:p w:rsidR="00386AFE" w:rsidRPr="00225D86" w:rsidRDefault="00386AFE" w:rsidP="00386AF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2EE0" w:rsidRPr="00225D86" w:rsidTr="005350D4">
        <w:tc>
          <w:tcPr>
            <w:tcW w:w="2093" w:type="dxa"/>
          </w:tcPr>
          <w:p w:rsidR="005F79E9" w:rsidRPr="005F79E9" w:rsidRDefault="005F79E9" w:rsidP="005F79E9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5F79E9">
              <w:rPr>
                <w:rFonts w:ascii="Comic Sans MS" w:eastAsia="Times New Roman" w:hAnsi="Comic Sans MS" w:cs="Arial"/>
                <w:sz w:val="24"/>
                <w:szCs w:val="24"/>
              </w:rPr>
              <w:t>WHAT DID THE LONDONERS OF THE 17</w:t>
            </w:r>
            <w:r w:rsidRPr="005F79E9">
              <w:rPr>
                <w:rFonts w:ascii="Comic Sans MS" w:eastAsia="Times New Roman" w:hAnsi="Comic Sans MS" w:cs="Arial"/>
                <w:sz w:val="24"/>
                <w:szCs w:val="24"/>
                <w:vertAlign w:val="superscript"/>
              </w:rPr>
              <w:t>TH</w:t>
            </w:r>
            <w:r w:rsidRPr="005F79E9">
              <w:rPr>
                <w:rFonts w:ascii="Comic Sans MS" w:eastAsia="Times New Roman" w:hAnsi="Comic Sans MS" w:cs="Arial"/>
                <w:sz w:val="24"/>
                <w:szCs w:val="24"/>
              </w:rPr>
              <w:t xml:space="preserve"> CENTURY DO TO PREVENT THE FIRE SPREADING?  WHAT WOULD WE DO NOWADAYS?</w:t>
            </w:r>
          </w:p>
          <w:p w:rsidR="00112EE0" w:rsidRDefault="00112EE0" w:rsidP="00E43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2EE0" w:rsidRDefault="00112EE0" w:rsidP="00E43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2EE0" w:rsidRDefault="00112EE0" w:rsidP="00E43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2EE0" w:rsidRDefault="00112EE0" w:rsidP="00E43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2EE0" w:rsidRDefault="00112EE0" w:rsidP="00E4327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2EE0" w:rsidRDefault="00112EE0" w:rsidP="00E4327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EE0" w:rsidRPr="00864884" w:rsidRDefault="00F3674D" w:rsidP="00013DA4">
            <w:pPr>
              <w:rPr>
                <w:rFonts w:ascii="Comic Sans MS" w:hAnsi="Comic Sans MS"/>
                <w:sz w:val="20"/>
                <w:szCs w:val="20"/>
              </w:rPr>
            </w:pPr>
            <w:r w:rsidRPr="00864884">
              <w:rPr>
                <w:rFonts w:ascii="Comic Sans MS" w:hAnsi="Comic Sans MS"/>
                <w:sz w:val="20"/>
                <w:szCs w:val="20"/>
              </w:rPr>
              <w:t>~ Describe</w:t>
            </w:r>
          </w:p>
          <w:p w:rsidR="00F3674D" w:rsidRPr="00013DA4" w:rsidRDefault="00F3674D" w:rsidP="00013DA4">
            <w:pPr>
              <w:rPr>
                <w:rFonts w:ascii="Comic Sans MS" w:hAnsi="Comic Sans MS"/>
                <w:sz w:val="24"/>
                <w:szCs w:val="24"/>
              </w:rPr>
            </w:pPr>
            <w:r w:rsidRPr="00864884">
              <w:rPr>
                <w:rFonts w:ascii="Comic Sans MS" w:hAnsi="Comic Sans MS"/>
                <w:sz w:val="20"/>
                <w:szCs w:val="20"/>
              </w:rPr>
              <w:t>~Demonstrate informed understanding through explanation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056D73" w:rsidRDefault="00B3395C" w:rsidP="00107236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B339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The Monument; ask </w:t>
            </w:r>
            <w:r>
              <w:rPr>
                <w:rFonts w:ascii="Comic Sans MS" w:hAnsi="Comic Sans MS"/>
                <w:sz w:val="20"/>
                <w:szCs w:val="20"/>
              </w:rPr>
              <w:t>children</w:t>
            </w:r>
            <w:r w:rsidRPr="00B3395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to discuss with Talking Partner what they think it is, where it might be and why it’s there. Take 3 or 4 suggestions from pairs at random, although correct answer may be given straight away! Use home page for the monument to skim-read its history, pausing to reinforce points of interest such as ‘</w:t>
            </w:r>
            <w:r w:rsidRPr="00B3395C">
              <w:rPr>
                <w:rFonts w:ascii="Comic Sans MS" w:eastAsia="Times New Roman" w:hAnsi="Comic Sans MS" w:cs="Times New Roman"/>
                <w:i/>
                <w:sz w:val="20"/>
                <w:szCs w:val="20"/>
              </w:rPr>
              <w:t xml:space="preserve">the Monument is 61m high, </w:t>
            </w:r>
            <w:r w:rsidRPr="00B3395C">
              <w:rPr>
                <w:rFonts w:ascii="Comic Sans MS" w:eastAsia="Times New Roman" w:hAnsi="Comic Sans MS" w:cs="Arial"/>
                <w:i/>
                <w:sz w:val="20"/>
                <w:szCs w:val="20"/>
                <w:lang w:val="en-US"/>
              </w:rPr>
              <w:t>the exact distance between it and the site in Pudding Lane where the fire began’</w:t>
            </w:r>
            <w:r w:rsidRPr="00B3395C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. Ask </w:t>
            </w:r>
            <w:r>
              <w:rPr>
                <w:rFonts w:ascii="Comic Sans MS" w:hAnsi="Comic Sans MS" w:cs="Arial"/>
                <w:sz w:val="20"/>
                <w:szCs w:val="20"/>
                <w:lang w:val="en-US"/>
              </w:rPr>
              <w:t>children</w:t>
            </w:r>
            <w:r w:rsidRPr="00B3395C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 xml:space="preserve">: </w:t>
            </w:r>
            <w:r w:rsidRPr="00B3395C">
              <w:rPr>
                <w:rFonts w:ascii="Comic Sans MS" w:eastAsia="Times New Roman" w:hAnsi="Comic Sans MS" w:cs="Arial"/>
                <w:i/>
                <w:sz w:val="20"/>
                <w:szCs w:val="20"/>
                <w:lang w:val="en-US"/>
              </w:rPr>
              <w:t xml:space="preserve">‘If you were building a monument to commemorate the </w:t>
            </w:r>
            <w:proofErr w:type="spellStart"/>
            <w:r w:rsidRPr="00B3395C">
              <w:rPr>
                <w:rFonts w:ascii="Comic Sans MS" w:eastAsia="Times New Roman" w:hAnsi="Comic Sans MS" w:cs="Arial"/>
                <w:i/>
                <w:sz w:val="20"/>
                <w:szCs w:val="20"/>
                <w:lang w:val="en-US"/>
              </w:rPr>
              <w:t>GFoL</w:t>
            </w:r>
            <w:proofErr w:type="spellEnd"/>
            <w:r w:rsidRPr="00B3395C">
              <w:rPr>
                <w:rFonts w:ascii="Comic Sans MS" w:eastAsia="Times New Roman" w:hAnsi="Comic Sans MS" w:cs="Arial"/>
                <w:i/>
                <w:sz w:val="20"/>
                <w:szCs w:val="20"/>
                <w:lang w:val="en-US"/>
              </w:rPr>
              <w:t xml:space="preserve"> what would you do? What would be significant to include?</w:t>
            </w:r>
            <w:r w:rsidRPr="00B3395C">
              <w:rPr>
                <w:rFonts w:ascii="Comic Sans MS" w:eastAsia="Times New Roman" w:hAnsi="Comic Sans MS" w:cs="Arial"/>
                <w:sz w:val="20"/>
                <w:szCs w:val="20"/>
                <w:lang w:val="en-US"/>
              </w:rPr>
              <w:t>’</w:t>
            </w:r>
          </w:p>
          <w:p w:rsidR="00BD4E83" w:rsidRDefault="001546AA" w:rsidP="00107236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Watch Horrible histories News report of the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</w:rPr>
              <w:t>GFoL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  <w:r w:rsidR="0046212C">
              <w:rPr>
                <w:rFonts w:ascii="Comic Sans MS" w:eastAsia="Times New Roman" w:hAnsi="Comic Sans MS" w:cs="Arial"/>
                <w:sz w:val="20"/>
                <w:szCs w:val="20"/>
              </w:rPr>
              <w:t xml:space="preserve">  </w:t>
            </w:r>
            <w:r w:rsidR="006E1581">
              <w:rPr>
                <w:rFonts w:ascii="Comic Sans MS" w:eastAsia="Times New Roman" w:hAnsi="Comic Sans MS" w:cs="Arial"/>
                <w:sz w:val="20"/>
                <w:szCs w:val="20"/>
              </w:rPr>
              <w:t>Explain that videos were not around in the 17</w:t>
            </w:r>
            <w:r w:rsidR="006E1581" w:rsidRPr="006E1581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</w:rPr>
              <w:t>th</w:t>
            </w:r>
            <w:r w:rsidR="006E1581">
              <w:rPr>
                <w:rFonts w:ascii="Comic Sans MS" w:eastAsia="Times New Roman" w:hAnsi="Comic Sans MS" w:cs="Arial"/>
                <w:sz w:val="20"/>
                <w:szCs w:val="20"/>
              </w:rPr>
              <w:t xml:space="preserve"> century.  A famous Dr (Samuel Pepys) recorded the events of the </w:t>
            </w:r>
            <w:proofErr w:type="spellStart"/>
            <w:r w:rsidR="006E1581">
              <w:rPr>
                <w:rFonts w:ascii="Comic Sans MS" w:eastAsia="Times New Roman" w:hAnsi="Comic Sans MS" w:cs="Arial"/>
                <w:sz w:val="20"/>
                <w:szCs w:val="20"/>
              </w:rPr>
              <w:t>GFoL</w:t>
            </w:r>
            <w:proofErr w:type="spellEnd"/>
            <w:r w:rsidR="006E1581">
              <w:rPr>
                <w:rFonts w:ascii="Comic Sans MS" w:eastAsia="Times New Roman" w:hAnsi="Comic Sans MS" w:cs="Arial"/>
                <w:sz w:val="20"/>
                <w:szCs w:val="20"/>
              </w:rPr>
              <w:t xml:space="preserve"> in his diary.  Show</w:t>
            </w:r>
            <w:r w:rsidR="00BD4E83">
              <w:rPr>
                <w:rFonts w:ascii="Comic Sans MS" w:eastAsia="Times New Roman" w:hAnsi="Comic Sans MS" w:cs="Arial"/>
                <w:sz w:val="20"/>
                <w:szCs w:val="20"/>
              </w:rPr>
              <w:t xml:space="preserve"> extract from</w:t>
            </w:r>
            <w:r w:rsidR="006E1581">
              <w:rPr>
                <w:rFonts w:ascii="Comic Sans MS" w:eastAsia="Times New Roman" w:hAnsi="Comic Sans MS" w:cs="Arial"/>
                <w:sz w:val="20"/>
                <w:szCs w:val="20"/>
              </w:rPr>
              <w:t xml:space="preserve"> diary</w:t>
            </w:r>
            <w:r w:rsidR="00BD4E83">
              <w:rPr>
                <w:rFonts w:ascii="Comic Sans MS" w:eastAsia="Times New Roman" w:hAnsi="Comic Sans MS" w:cs="Arial"/>
                <w:sz w:val="20"/>
                <w:szCs w:val="20"/>
              </w:rPr>
              <w:t>.  What facts can they gather from the diary, how is this a reliable source?</w:t>
            </w:r>
          </w:p>
          <w:p w:rsidR="00BD4E83" w:rsidRDefault="00BD4E83" w:rsidP="00BD4E83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Introduce </w:t>
            </w:r>
            <w:proofErr w:type="spellStart"/>
            <w:r>
              <w:rPr>
                <w:rFonts w:ascii="Comic Sans MS" w:eastAsia="Times New Roman" w:hAnsi="Comic Sans MS" w:cs="Arial"/>
                <w:sz w:val="20"/>
                <w:szCs w:val="20"/>
              </w:rPr>
              <w:t>GFoL</w:t>
            </w:r>
            <w:proofErr w:type="spellEnd"/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~ Map of Old London ~ where the fire spread</w:t>
            </w:r>
            <w:r w:rsidR="007861A3">
              <w:rPr>
                <w:rFonts w:ascii="Comic Sans MS" w:eastAsia="Times New Roman" w:hAnsi="Comic Sans MS" w:cs="Arial"/>
                <w:sz w:val="20"/>
                <w:szCs w:val="20"/>
              </w:rPr>
              <w:t>, key events, how it started etc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BD4E83" w:rsidRDefault="00BD4E83" w:rsidP="00107236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What did the Londoners of the 17</w:t>
            </w:r>
            <w:r w:rsidRPr="00BD4E83">
              <w:rPr>
                <w:rFonts w:ascii="Comic Sans MS" w:eastAsia="Times New Roman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 xml:space="preserve"> century do to prevent the fire spreading?  What would we do nowadays?</w:t>
            </w:r>
          </w:p>
          <w:p w:rsidR="007861A3" w:rsidRDefault="007861A3" w:rsidP="00107236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FIRE STATION VISITS ~ FIRE SAFETY LEAFLET.  How to keep yourself safe.</w:t>
            </w:r>
          </w:p>
          <w:p w:rsidR="00056D73" w:rsidRDefault="009A7217" w:rsidP="00107236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GREAT FIRE ~ MATHS BAKING</w:t>
            </w:r>
            <w:r w:rsidR="00E833BA">
              <w:rPr>
                <w:rFonts w:ascii="Comic Sans MS" w:eastAsia="Times New Roman" w:hAnsi="Comic Sans MS" w:cs="Arial"/>
                <w:sz w:val="20"/>
                <w:szCs w:val="20"/>
              </w:rPr>
              <w:t>, DISTANCES</w:t>
            </w:r>
          </w:p>
          <w:p w:rsidR="00112EE0" w:rsidRPr="00386AFE" w:rsidRDefault="00107236" w:rsidP="00107236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GREAT FIRE ~ route out of London direction and turn coding</w:t>
            </w:r>
          </w:p>
        </w:tc>
        <w:tc>
          <w:tcPr>
            <w:tcW w:w="1772" w:type="dxa"/>
          </w:tcPr>
          <w:p w:rsidR="00112EE0" w:rsidRDefault="00790BFA" w:rsidP="00386AFE">
            <w:pPr>
              <w:rPr>
                <w:rFonts w:ascii="Comic Sans MS" w:hAnsi="Comic Sans MS"/>
                <w:sz w:val="20"/>
                <w:szCs w:val="20"/>
              </w:rPr>
            </w:pPr>
            <w:r w:rsidRPr="00790BFA">
              <w:rPr>
                <w:rFonts w:ascii="Comic Sans MS" w:hAnsi="Comic Sans MS"/>
                <w:sz w:val="20"/>
                <w:szCs w:val="20"/>
              </w:rPr>
              <w:t>Monument Pics</w:t>
            </w:r>
          </w:p>
          <w:p w:rsidR="00790BFA" w:rsidRPr="00790BFA" w:rsidRDefault="00790BFA" w:rsidP="00386A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90BFA" w:rsidRPr="00790BFA" w:rsidRDefault="00790BFA" w:rsidP="00386AFE">
            <w:pPr>
              <w:rPr>
                <w:rFonts w:ascii="Comic Sans MS" w:hAnsi="Comic Sans MS"/>
                <w:sz w:val="20"/>
                <w:szCs w:val="20"/>
              </w:rPr>
            </w:pPr>
            <w:r w:rsidRPr="00790BFA">
              <w:rPr>
                <w:rFonts w:ascii="Comic Sans MS" w:hAnsi="Comic Sans MS"/>
                <w:sz w:val="20"/>
                <w:szCs w:val="20"/>
              </w:rPr>
              <w:t>Samuel Pepys Diary extract</w:t>
            </w:r>
          </w:p>
          <w:p w:rsidR="00790BFA" w:rsidRPr="00790BFA" w:rsidRDefault="00790BFA" w:rsidP="00386A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90BFA" w:rsidRPr="00790BFA" w:rsidRDefault="00790BFA" w:rsidP="00386AFE">
            <w:pPr>
              <w:rPr>
                <w:rFonts w:ascii="Comic Sans MS" w:hAnsi="Comic Sans MS"/>
                <w:sz w:val="20"/>
                <w:szCs w:val="20"/>
              </w:rPr>
            </w:pPr>
            <w:r w:rsidRPr="00790BFA">
              <w:rPr>
                <w:rFonts w:ascii="Comic Sans MS" w:hAnsi="Comic Sans MS"/>
                <w:sz w:val="20"/>
                <w:szCs w:val="20"/>
              </w:rPr>
              <w:t>Horrible histories video</w:t>
            </w:r>
          </w:p>
          <w:p w:rsidR="00790BFA" w:rsidRPr="00790BFA" w:rsidRDefault="00790BFA" w:rsidP="00386A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90BFA" w:rsidRPr="00790BFA" w:rsidRDefault="00790BFA" w:rsidP="00386AFE">
            <w:pPr>
              <w:rPr>
                <w:rFonts w:ascii="Comic Sans MS" w:hAnsi="Comic Sans MS"/>
                <w:sz w:val="20"/>
                <w:szCs w:val="20"/>
              </w:rPr>
            </w:pPr>
            <w:r w:rsidRPr="00790BFA">
              <w:rPr>
                <w:rFonts w:ascii="Comic Sans MS" w:hAnsi="Comic Sans MS"/>
                <w:sz w:val="20"/>
                <w:szCs w:val="20"/>
              </w:rPr>
              <w:t>Map of old London</w:t>
            </w:r>
          </w:p>
          <w:p w:rsidR="00790BFA" w:rsidRPr="00790BFA" w:rsidRDefault="00790BFA" w:rsidP="00386A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90BFA" w:rsidRPr="00225D86" w:rsidRDefault="00790BFA" w:rsidP="00386AFE">
            <w:pPr>
              <w:rPr>
                <w:rFonts w:ascii="Comic Sans MS" w:hAnsi="Comic Sans MS"/>
                <w:sz w:val="24"/>
                <w:szCs w:val="24"/>
              </w:rPr>
            </w:pPr>
            <w:r w:rsidRPr="00790BFA">
              <w:rPr>
                <w:rFonts w:ascii="Comic Sans MS" w:hAnsi="Comic Sans MS"/>
                <w:sz w:val="20"/>
                <w:szCs w:val="20"/>
              </w:rPr>
              <w:t>*fire safety visit</w:t>
            </w:r>
          </w:p>
        </w:tc>
        <w:tc>
          <w:tcPr>
            <w:tcW w:w="1772" w:type="dxa"/>
          </w:tcPr>
          <w:p w:rsidR="00112EE0" w:rsidRPr="00225D86" w:rsidRDefault="00112EE0" w:rsidP="00386AF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12EE0" w:rsidRPr="00225D86" w:rsidRDefault="00112EE0" w:rsidP="00112EE0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736FF0" w:rsidRPr="00225D86" w:rsidRDefault="00736FF0" w:rsidP="00371BE3">
      <w:pPr>
        <w:rPr>
          <w:rFonts w:ascii="Comic Sans MS" w:hAnsi="Comic Sans MS"/>
          <w:b/>
          <w:sz w:val="24"/>
          <w:szCs w:val="24"/>
        </w:rPr>
      </w:pPr>
    </w:p>
    <w:sectPr w:rsidR="00736FF0" w:rsidRPr="00225D86" w:rsidSect="00E432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511C"/>
    <w:multiLevelType w:val="hybridMultilevel"/>
    <w:tmpl w:val="8618EDBE"/>
    <w:lvl w:ilvl="0" w:tplc="14D48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B69B8"/>
    <w:multiLevelType w:val="multilevel"/>
    <w:tmpl w:val="4E7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6748D"/>
    <w:multiLevelType w:val="hybridMultilevel"/>
    <w:tmpl w:val="E92011CC"/>
    <w:lvl w:ilvl="0" w:tplc="9828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714A"/>
    <w:multiLevelType w:val="multilevel"/>
    <w:tmpl w:val="DDA0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218A9"/>
    <w:multiLevelType w:val="multilevel"/>
    <w:tmpl w:val="8C1A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D00B7"/>
    <w:multiLevelType w:val="multilevel"/>
    <w:tmpl w:val="5432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D107F"/>
    <w:multiLevelType w:val="multilevel"/>
    <w:tmpl w:val="1088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55AD6"/>
    <w:multiLevelType w:val="hybridMultilevel"/>
    <w:tmpl w:val="F808D5BE"/>
    <w:lvl w:ilvl="0" w:tplc="9828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95A"/>
    <w:multiLevelType w:val="multilevel"/>
    <w:tmpl w:val="B108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1C26F3"/>
    <w:multiLevelType w:val="multilevel"/>
    <w:tmpl w:val="C41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C3973"/>
    <w:multiLevelType w:val="hybridMultilevel"/>
    <w:tmpl w:val="83802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407C6"/>
    <w:multiLevelType w:val="hybridMultilevel"/>
    <w:tmpl w:val="0B9A9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F4F14"/>
    <w:multiLevelType w:val="multilevel"/>
    <w:tmpl w:val="0F9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936FE"/>
    <w:multiLevelType w:val="multilevel"/>
    <w:tmpl w:val="B480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FF"/>
    <w:rsid w:val="0000077F"/>
    <w:rsid w:val="000130EF"/>
    <w:rsid w:val="00013DA4"/>
    <w:rsid w:val="00017A99"/>
    <w:rsid w:val="0003515D"/>
    <w:rsid w:val="00040D93"/>
    <w:rsid w:val="00056D73"/>
    <w:rsid w:val="000819EA"/>
    <w:rsid w:val="000B2E9C"/>
    <w:rsid w:val="000B6A4F"/>
    <w:rsid w:val="000D3B76"/>
    <w:rsid w:val="000D4327"/>
    <w:rsid w:val="000E3E74"/>
    <w:rsid w:val="000F79D7"/>
    <w:rsid w:val="00107236"/>
    <w:rsid w:val="001128D4"/>
    <w:rsid w:val="00112EE0"/>
    <w:rsid w:val="00131737"/>
    <w:rsid w:val="001533DD"/>
    <w:rsid w:val="001546AA"/>
    <w:rsid w:val="00162BE2"/>
    <w:rsid w:val="0019794E"/>
    <w:rsid w:val="001A0154"/>
    <w:rsid w:val="001B5149"/>
    <w:rsid w:val="001B5D13"/>
    <w:rsid w:val="001D42CA"/>
    <w:rsid w:val="00200B10"/>
    <w:rsid w:val="00225D86"/>
    <w:rsid w:val="00234AB3"/>
    <w:rsid w:val="0024014A"/>
    <w:rsid w:val="00257A3A"/>
    <w:rsid w:val="002612E9"/>
    <w:rsid w:val="002755C0"/>
    <w:rsid w:val="002C03F4"/>
    <w:rsid w:val="002D0AB9"/>
    <w:rsid w:val="002D1FFC"/>
    <w:rsid w:val="002E7759"/>
    <w:rsid w:val="002F2726"/>
    <w:rsid w:val="002F3E5E"/>
    <w:rsid w:val="00311093"/>
    <w:rsid w:val="003225C1"/>
    <w:rsid w:val="00336ABF"/>
    <w:rsid w:val="00355356"/>
    <w:rsid w:val="00371BE3"/>
    <w:rsid w:val="00382F6E"/>
    <w:rsid w:val="00386AFE"/>
    <w:rsid w:val="00393E54"/>
    <w:rsid w:val="003A2B2D"/>
    <w:rsid w:val="003B2B39"/>
    <w:rsid w:val="003C32A3"/>
    <w:rsid w:val="003E6363"/>
    <w:rsid w:val="00401C07"/>
    <w:rsid w:val="00416CD7"/>
    <w:rsid w:val="0041730B"/>
    <w:rsid w:val="00433A01"/>
    <w:rsid w:val="004454AC"/>
    <w:rsid w:val="0044587F"/>
    <w:rsid w:val="0046212C"/>
    <w:rsid w:val="00475897"/>
    <w:rsid w:val="00476EC6"/>
    <w:rsid w:val="004958E7"/>
    <w:rsid w:val="004A26ED"/>
    <w:rsid w:val="004A659D"/>
    <w:rsid w:val="004B3223"/>
    <w:rsid w:val="004B5E7D"/>
    <w:rsid w:val="004B6C42"/>
    <w:rsid w:val="004E3A42"/>
    <w:rsid w:val="004E3A54"/>
    <w:rsid w:val="005675B7"/>
    <w:rsid w:val="005B137A"/>
    <w:rsid w:val="005B7B66"/>
    <w:rsid w:val="005E2CA3"/>
    <w:rsid w:val="005F79E9"/>
    <w:rsid w:val="00600748"/>
    <w:rsid w:val="00600D18"/>
    <w:rsid w:val="006112F2"/>
    <w:rsid w:val="00657821"/>
    <w:rsid w:val="0066094F"/>
    <w:rsid w:val="00662154"/>
    <w:rsid w:val="006675CA"/>
    <w:rsid w:val="00696BBF"/>
    <w:rsid w:val="006C547F"/>
    <w:rsid w:val="006D2A64"/>
    <w:rsid w:val="006E1581"/>
    <w:rsid w:val="00712D7E"/>
    <w:rsid w:val="007358A1"/>
    <w:rsid w:val="00736FF0"/>
    <w:rsid w:val="00746BCA"/>
    <w:rsid w:val="00783D8B"/>
    <w:rsid w:val="007861A3"/>
    <w:rsid w:val="00790BFA"/>
    <w:rsid w:val="007D3C2F"/>
    <w:rsid w:val="007D4531"/>
    <w:rsid w:val="007E3BEC"/>
    <w:rsid w:val="00813AE2"/>
    <w:rsid w:val="00864884"/>
    <w:rsid w:val="008B67C1"/>
    <w:rsid w:val="008B78A2"/>
    <w:rsid w:val="008C7421"/>
    <w:rsid w:val="008E06FB"/>
    <w:rsid w:val="008E4EDA"/>
    <w:rsid w:val="00914DAE"/>
    <w:rsid w:val="009328F1"/>
    <w:rsid w:val="0094005D"/>
    <w:rsid w:val="00946489"/>
    <w:rsid w:val="00980BE7"/>
    <w:rsid w:val="009A4BC5"/>
    <w:rsid w:val="009A7217"/>
    <w:rsid w:val="009B2170"/>
    <w:rsid w:val="009C54E0"/>
    <w:rsid w:val="009C6AED"/>
    <w:rsid w:val="009E01DF"/>
    <w:rsid w:val="00A07E53"/>
    <w:rsid w:val="00A1129B"/>
    <w:rsid w:val="00A842E8"/>
    <w:rsid w:val="00AA2EAE"/>
    <w:rsid w:val="00AB5EF1"/>
    <w:rsid w:val="00AE4F68"/>
    <w:rsid w:val="00AE7707"/>
    <w:rsid w:val="00B023DB"/>
    <w:rsid w:val="00B047E2"/>
    <w:rsid w:val="00B3395C"/>
    <w:rsid w:val="00B34827"/>
    <w:rsid w:val="00B83E89"/>
    <w:rsid w:val="00B94BBF"/>
    <w:rsid w:val="00B96FEB"/>
    <w:rsid w:val="00BB78BA"/>
    <w:rsid w:val="00BD0E52"/>
    <w:rsid w:val="00BD1535"/>
    <w:rsid w:val="00BD4E83"/>
    <w:rsid w:val="00C04FFF"/>
    <w:rsid w:val="00C05CBB"/>
    <w:rsid w:val="00C31A75"/>
    <w:rsid w:val="00C31FE5"/>
    <w:rsid w:val="00C35966"/>
    <w:rsid w:val="00C37D32"/>
    <w:rsid w:val="00C46AD5"/>
    <w:rsid w:val="00C52E4B"/>
    <w:rsid w:val="00C54398"/>
    <w:rsid w:val="00C554C1"/>
    <w:rsid w:val="00C71B20"/>
    <w:rsid w:val="00C72F6A"/>
    <w:rsid w:val="00C850A4"/>
    <w:rsid w:val="00C869A5"/>
    <w:rsid w:val="00C92FEF"/>
    <w:rsid w:val="00C9602A"/>
    <w:rsid w:val="00C974C1"/>
    <w:rsid w:val="00CA28E2"/>
    <w:rsid w:val="00CC2530"/>
    <w:rsid w:val="00D157DE"/>
    <w:rsid w:val="00D171DA"/>
    <w:rsid w:val="00D27DCD"/>
    <w:rsid w:val="00D71B57"/>
    <w:rsid w:val="00D75A29"/>
    <w:rsid w:val="00DD6F8E"/>
    <w:rsid w:val="00DD71F1"/>
    <w:rsid w:val="00DE16A9"/>
    <w:rsid w:val="00DE5B83"/>
    <w:rsid w:val="00E03928"/>
    <w:rsid w:val="00E31B13"/>
    <w:rsid w:val="00E43271"/>
    <w:rsid w:val="00E51786"/>
    <w:rsid w:val="00E74329"/>
    <w:rsid w:val="00E833BA"/>
    <w:rsid w:val="00E930B4"/>
    <w:rsid w:val="00EA51E9"/>
    <w:rsid w:val="00EE1787"/>
    <w:rsid w:val="00EE29F8"/>
    <w:rsid w:val="00EE6951"/>
    <w:rsid w:val="00F209E3"/>
    <w:rsid w:val="00F26344"/>
    <w:rsid w:val="00F3674D"/>
    <w:rsid w:val="00F67D8F"/>
    <w:rsid w:val="00F70F16"/>
    <w:rsid w:val="00F94F8F"/>
    <w:rsid w:val="00FA51E7"/>
    <w:rsid w:val="00FB2D24"/>
    <w:rsid w:val="00FC6569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4268E-28C4-4F8D-BD20-E57CEE56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E43271"/>
    <w:pPr>
      <w:spacing w:after="0" w:line="288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43271"/>
    <w:rPr>
      <w:i/>
      <w:iCs/>
    </w:rPr>
  </w:style>
  <w:style w:type="character" w:styleId="Strong">
    <w:name w:val="Strong"/>
    <w:basedOn w:val="DefaultParagraphFont"/>
    <w:uiPriority w:val="22"/>
    <w:qFormat/>
    <w:rsid w:val="00E43271"/>
    <w:rPr>
      <w:b/>
      <w:bCs/>
    </w:rPr>
  </w:style>
  <w:style w:type="paragraph" w:customStyle="1" w:styleId="undersubheading">
    <w:name w:val="undersubheading"/>
    <w:basedOn w:val="Normal"/>
    <w:rsid w:val="00E43271"/>
    <w:pPr>
      <w:spacing w:after="0" w:line="240" w:lineRule="auto"/>
    </w:pPr>
    <w:rPr>
      <w:rFonts w:ascii="Arial" w:eastAsia="Times New Roman" w:hAnsi="Arial" w:cs="Arial"/>
      <w:b/>
      <w:bCs/>
      <w:color w:val="333333"/>
      <w:sz w:val="19"/>
      <w:szCs w:val="19"/>
    </w:rPr>
  </w:style>
  <w:style w:type="paragraph" w:styleId="ListParagraph">
    <w:name w:val="List Paragraph"/>
    <w:basedOn w:val="Normal"/>
    <w:uiPriority w:val="34"/>
    <w:qFormat/>
    <w:rsid w:val="009C5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4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458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458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7865">
              <w:marLeft w:val="0"/>
              <w:marRight w:val="0"/>
              <w:marTop w:val="0"/>
              <w:marBottom w:val="180"/>
              <w:divBdr>
                <w:top w:val="single" w:sz="6" w:space="11" w:color="DCDDDF"/>
                <w:left w:val="single" w:sz="6" w:space="19" w:color="DCDDDF"/>
                <w:bottom w:val="single" w:sz="6" w:space="0" w:color="DCDDDF"/>
                <w:right w:val="single" w:sz="6" w:space="19" w:color="DCDDDF"/>
              </w:divBdr>
              <w:divsChild>
                <w:div w:id="9431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  <w:divsChild>
                            <w:div w:id="17040875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4FF246DC22E4BB50C1A73A18C5E5D" ma:contentTypeVersion="2" ma:contentTypeDescription="Create a new document." ma:contentTypeScope="" ma:versionID="04627f5d61320b055640a7e1dad8b987">
  <xsd:schema xmlns:xsd="http://www.w3.org/2001/XMLSchema" xmlns:xs="http://www.w3.org/2001/XMLSchema" xmlns:p="http://schemas.microsoft.com/office/2006/metadata/properties" xmlns:ns2="2e2ea039-38f8-4947-a7c0-d7cbfeca6fb8" targetNamespace="http://schemas.microsoft.com/office/2006/metadata/properties" ma:root="true" ma:fieldsID="79f73711b24b96415a6771a4be169caf" ns2:_="">
    <xsd:import namespace="2e2ea039-38f8-4947-a7c0-d7cbfeca6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a039-38f8-4947-a7c0-d7cbfeca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0D105-CC26-43C8-909E-7E023A3A5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C8D3A-0524-42BF-8B7B-FEA322300FB8}"/>
</file>

<file path=customXml/itemProps3.xml><?xml version="1.0" encoding="utf-8"?>
<ds:datastoreItem xmlns:ds="http://schemas.openxmlformats.org/officeDocument/2006/customXml" ds:itemID="{9CCAF948-0899-43DE-90B6-BC2BB3447248}"/>
</file>

<file path=customXml/itemProps4.xml><?xml version="1.0" encoding="utf-8"?>
<ds:datastoreItem xmlns:ds="http://schemas.openxmlformats.org/officeDocument/2006/customXml" ds:itemID="{4A31E1F6-3B44-45AD-831B-EB18E9A80E67}"/>
</file>

<file path=docProps/app.xml><?xml version="1.0" encoding="utf-8"?>
<Properties xmlns="http://schemas.openxmlformats.org/officeDocument/2006/extended-properties" xmlns:vt="http://schemas.openxmlformats.org/officeDocument/2006/docPropsVTypes">
  <Template>2B5344D1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corrinne</dc:creator>
  <cp:lastModifiedBy>Chris Holding</cp:lastModifiedBy>
  <cp:revision>2</cp:revision>
  <cp:lastPrinted>2015-09-16T14:38:00Z</cp:lastPrinted>
  <dcterms:created xsi:type="dcterms:W3CDTF">2016-11-30T12:29:00Z</dcterms:created>
  <dcterms:modified xsi:type="dcterms:W3CDTF">2016-11-30T12:29:00Z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0x0101004B34FF246DC22E4BB50C1A73A18C5E5D</vt:lpwstr>
  </property>
</Properties>
</file>