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40" w:rsidRPr="00D12340" w:rsidRDefault="00D12340" w:rsidP="00D12340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12340">
        <w:rPr>
          <w:b/>
          <w:sz w:val="32"/>
          <w:u w:val="single"/>
        </w:rPr>
        <w:t>Assessing your current curriculum provision</w:t>
      </w:r>
    </w:p>
    <w:p w:rsidR="00D12340" w:rsidRPr="00D12340" w:rsidRDefault="00D12340" w:rsidP="00D12340">
      <w:pPr>
        <w:jc w:val="center"/>
        <w:rPr>
          <w:b/>
          <w:u w:val="single"/>
        </w:rPr>
      </w:pPr>
    </w:p>
    <w:p w:rsidR="00866FA8" w:rsidRPr="00D12340" w:rsidRDefault="00D12340" w:rsidP="00D12340">
      <w:pPr>
        <w:jc w:val="center"/>
        <w:rPr>
          <w:sz w:val="28"/>
        </w:rPr>
      </w:pPr>
      <w:r w:rsidRPr="00D12340">
        <w:rPr>
          <w:sz w:val="28"/>
        </w:rPr>
        <w:t>1 = Not evident</w:t>
      </w:r>
      <w:r w:rsidRPr="00D12340">
        <w:rPr>
          <w:sz w:val="28"/>
        </w:rPr>
        <w:tab/>
      </w:r>
      <w:r w:rsidRPr="00D12340">
        <w:rPr>
          <w:sz w:val="28"/>
        </w:rPr>
        <w:tab/>
        <w:t>2 = Evident in planning</w:t>
      </w:r>
      <w:r w:rsidRPr="00D12340">
        <w:rPr>
          <w:sz w:val="28"/>
        </w:rPr>
        <w:tab/>
      </w:r>
      <w:r w:rsidRPr="00D12340">
        <w:rPr>
          <w:sz w:val="28"/>
        </w:rPr>
        <w:tab/>
        <w:t>3) Evident in action</w:t>
      </w:r>
    </w:p>
    <w:p w:rsidR="00D12340" w:rsidRDefault="00D12340" w:rsidP="00D12340">
      <w:pPr>
        <w:jc w:val="center"/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D12340" w:rsidTr="00D12340">
        <w:tc>
          <w:tcPr>
            <w:tcW w:w="5954" w:type="dxa"/>
          </w:tcPr>
          <w:p w:rsidR="00D12340" w:rsidRPr="00D12340" w:rsidRDefault="00D12340" w:rsidP="00D12340">
            <w:pPr>
              <w:rPr>
                <w:b/>
                <w:sz w:val="32"/>
              </w:rPr>
            </w:pPr>
            <w:r w:rsidRPr="00D12340">
              <w:rPr>
                <w:b/>
                <w:sz w:val="32"/>
              </w:rPr>
              <w:t>Our School curriculum…</w:t>
            </w:r>
          </w:p>
        </w:tc>
        <w:tc>
          <w:tcPr>
            <w:tcW w:w="3969" w:type="dxa"/>
          </w:tcPr>
          <w:p w:rsidR="00D12340" w:rsidRPr="00D12340" w:rsidRDefault="00D12340" w:rsidP="00D12340">
            <w:pPr>
              <w:rPr>
                <w:b/>
                <w:sz w:val="32"/>
              </w:rPr>
            </w:pPr>
            <w:r w:rsidRPr="00D12340">
              <w:rPr>
                <w:b/>
                <w:sz w:val="32"/>
              </w:rPr>
              <w:t>Rating (1,2 or 3)</w:t>
            </w: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1.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 xml:space="preserve"> </w:t>
            </w: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reflects a schools aims and values</w:t>
            </w:r>
          </w:p>
          <w:p w:rsidR="00D12340" w:rsidRP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2. develops the whole person - knowledge, skills, understanding and attitudes</w:t>
            </w:r>
          </w:p>
          <w:p w:rsidR="00D12340" w:rsidRPr="00D12340" w:rsidRDefault="00D12340" w:rsidP="00D12340">
            <w:pPr>
              <w:pStyle w:val="NormalWeb"/>
              <w:spacing w:before="200" w:after="0" w:line="216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3. is broad, balanced and has clear progression in subject knowledge and skills</w:t>
            </w:r>
          </w:p>
          <w:p w:rsidR="00D12340" w:rsidRPr="00D12340" w:rsidRDefault="00D12340" w:rsidP="00D12340">
            <w:pPr>
              <w:pStyle w:val="NormalWeb"/>
              <w:spacing w:before="200" w:after="0" w:line="216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4. is filled with rich first-hand purposeful experiences</w:t>
            </w:r>
          </w:p>
          <w:p w:rsidR="00D12340" w:rsidRPr="00D12340" w:rsidRDefault="00D12340" w:rsidP="00D12340">
            <w:pPr>
              <w:pStyle w:val="NormalWeb"/>
              <w:spacing w:before="200" w:after="0" w:line="216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5. is flexible and responsive to individual needs and interests</w:t>
            </w:r>
          </w:p>
          <w:p w:rsidR="00D12340" w:rsidRPr="00D12340" w:rsidRDefault="00D12340" w:rsidP="00D12340">
            <w:pPr>
              <w:pStyle w:val="NormalWeb"/>
              <w:spacing w:before="200" w:after="0" w:line="216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6. has an eye on the future and the needs of future citizens</w:t>
            </w:r>
          </w:p>
          <w:p w:rsidR="00D12340" w:rsidRPr="00D12340" w:rsidRDefault="00D12340" w:rsidP="00D12340">
            <w:pPr>
              <w:pStyle w:val="NormalWeb"/>
              <w:spacing w:before="200" w:after="0" w:line="216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7. encourages the use of environments and expertise beyond the classroom</w:t>
            </w:r>
          </w:p>
          <w:p w:rsidR="00D12340" w:rsidRPr="00D12340" w:rsidRDefault="00D12340" w:rsidP="00D12340">
            <w:pPr>
              <w:pStyle w:val="NormalWeb"/>
              <w:spacing w:before="200" w:after="0" w:line="216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8. makes meaningful links between areas of knowledge across the curriculum and the major issues of our time</w:t>
            </w:r>
          </w:p>
          <w:p w:rsidR="00D12340" w:rsidRPr="00D12340" w:rsidRDefault="00D12340" w:rsidP="00D12340">
            <w:pPr>
              <w:pStyle w:val="NormalWeb"/>
              <w:spacing w:before="200" w:after="0" w:line="216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  <w:tr w:rsidR="00D12340" w:rsidTr="00D12340">
        <w:tc>
          <w:tcPr>
            <w:tcW w:w="5954" w:type="dxa"/>
          </w:tcPr>
          <w:p w:rsidR="00D12340" w:rsidRDefault="00D12340" w:rsidP="00D12340">
            <w:pPr>
              <w:pStyle w:val="NormalWeb"/>
              <w:spacing w:before="200" w:after="0"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</w:pPr>
            <w:r w:rsidRPr="00D1234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52"/>
              </w:rPr>
              <w:t>9. has a local, national and international dimension</w:t>
            </w:r>
          </w:p>
          <w:p w:rsidR="00D12340" w:rsidRPr="00D12340" w:rsidRDefault="00D12340" w:rsidP="00D12340">
            <w:pPr>
              <w:pStyle w:val="NormalWeb"/>
              <w:spacing w:line="216" w:lineRule="auto"/>
              <w:rPr>
                <w:sz w:val="32"/>
              </w:rPr>
            </w:pPr>
          </w:p>
        </w:tc>
        <w:tc>
          <w:tcPr>
            <w:tcW w:w="3969" w:type="dxa"/>
          </w:tcPr>
          <w:p w:rsidR="00D12340" w:rsidRPr="00D12340" w:rsidRDefault="00D12340" w:rsidP="00D12340">
            <w:pPr>
              <w:jc w:val="center"/>
              <w:rPr>
                <w:sz w:val="32"/>
              </w:rPr>
            </w:pPr>
          </w:p>
        </w:tc>
      </w:tr>
    </w:tbl>
    <w:p w:rsidR="00D12340" w:rsidRDefault="00D12340" w:rsidP="00D12340">
      <w:pPr>
        <w:jc w:val="center"/>
      </w:pPr>
    </w:p>
    <w:sectPr w:rsidR="00D12340" w:rsidSect="00D1234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80E2E"/>
    <w:multiLevelType w:val="hybridMultilevel"/>
    <w:tmpl w:val="32AC7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40"/>
    <w:rsid w:val="00081D43"/>
    <w:rsid w:val="009A7AF6"/>
    <w:rsid w:val="00A349C7"/>
    <w:rsid w:val="00D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6CF9C-EF63-4055-AABE-4AF1073E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FF246DC22E4BB50C1A73A18C5E5D" ma:contentTypeVersion="2" ma:contentTypeDescription="Create a new document." ma:contentTypeScope="" ma:versionID="04627f5d61320b055640a7e1dad8b987">
  <xsd:schema xmlns:xsd="http://www.w3.org/2001/XMLSchema" xmlns:xs="http://www.w3.org/2001/XMLSchema" xmlns:p="http://schemas.microsoft.com/office/2006/metadata/properties" xmlns:ns2="2e2ea039-38f8-4947-a7c0-d7cbfeca6fb8" targetNamespace="http://schemas.microsoft.com/office/2006/metadata/properties" ma:root="true" ma:fieldsID="79f73711b24b96415a6771a4be169caf" ns2:_="">
    <xsd:import namespace="2e2ea039-38f8-4947-a7c0-d7cbfeca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8918A-0377-4348-9EB5-CD94058052CB}"/>
</file>

<file path=customXml/itemProps2.xml><?xml version="1.0" encoding="utf-8"?>
<ds:datastoreItem xmlns:ds="http://schemas.openxmlformats.org/officeDocument/2006/customXml" ds:itemID="{EDABF14E-04F3-4D6F-B4A6-0D3668220AC1}"/>
</file>

<file path=customXml/itemProps3.xml><?xml version="1.0" encoding="utf-8"?>
<ds:datastoreItem xmlns:ds="http://schemas.openxmlformats.org/officeDocument/2006/customXml" ds:itemID="{86CCC523-F74E-45FD-BAE7-3E8E8DA23A9E}"/>
</file>

<file path=docProps/app.xml><?xml version="1.0" encoding="utf-8"?>
<Properties xmlns="http://schemas.openxmlformats.org/officeDocument/2006/extended-properties" xmlns:vt="http://schemas.openxmlformats.org/officeDocument/2006/docPropsVTypes">
  <Template>2B5344D1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Wynstream Primary School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Holding</dc:creator>
  <cp:keywords/>
  <dc:description/>
  <cp:lastModifiedBy>Chris Holding</cp:lastModifiedBy>
  <cp:revision>2</cp:revision>
  <dcterms:created xsi:type="dcterms:W3CDTF">2016-11-30T12:25:00Z</dcterms:created>
  <dcterms:modified xsi:type="dcterms:W3CDTF">2016-11-30T12:25:00Z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0x0101004B34FF246DC22E4BB50C1A73A18C5E5D</vt:lpwstr>
  </property>
</Properties>
</file>