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764E7" w:rsidTr="00C764E7">
        <w:tc>
          <w:tcPr>
            <w:tcW w:w="2254" w:type="dxa"/>
          </w:tcPr>
          <w:p w:rsidR="00C764E7" w:rsidRPr="00C764E7" w:rsidRDefault="00C764E7">
            <w:pPr>
              <w:rPr>
                <w:b/>
              </w:rPr>
            </w:pPr>
            <w:r w:rsidRPr="00C764E7">
              <w:rPr>
                <w:b/>
              </w:rPr>
              <w:t>Topic</w:t>
            </w:r>
          </w:p>
        </w:tc>
        <w:tc>
          <w:tcPr>
            <w:tcW w:w="2254" w:type="dxa"/>
          </w:tcPr>
          <w:p w:rsidR="00C764E7" w:rsidRPr="00C764E7" w:rsidRDefault="00C764E7">
            <w:pPr>
              <w:rPr>
                <w:b/>
              </w:rPr>
            </w:pPr>
            <w:r w:rsidRPr="00C764E7">
              <w:rPr>
                <w:b/>
              </w:rPr>
              <w:t>Big Question</w:t>
            </w:r>
          </w:p>
        </w:tc>
        <w:tc>
          <w:tcPr>
            <w:tcW w:w="2254" w:type="dxa"/>
          </w:tcPr>
          <w:p w:rsidR="00C764E7" w:rsidRPr="00C764E7" w:rsidRDefault="00C764E7">
            <w:pPr>
              <w:rPr>
                <w:b/>
              </w:rPr>
            </w:pPr>
            <w:r w:rsidRPr="00C764E7">
              <w:rPr>
                <w:b/>
              </w:rPr>
              <w:t>Outcome</w:t>
            </w:r>
          </w:p>
        </w:tc>
        <w:tc>
          <w:tcPr>
            <w:tcW w:w="2254" w:type="dxa"/>
          </w:tcPr>
          <w:p w:rsidR="00C764E7" w:rsidRPr="00C764E7" w:rsidRDefault="00C764E7">
            <w:pPr>
              <w:rPr>
                <w:b/>
              </w:rPr>
            </w:pPr>
            <w:r w:rsidRPr="00C764E7">
              <w:rPr>
                <w:b/>
              </w:rPr>
              <w:t>Experience</w:t>
            </w:r>
          </w:p>
        </w:tc>
      </w:tr>
      <w:tr w:rsidR="00C764E7" w:rsidTr="00C764E7">
        <w:tc>
          <w:tcPr>
            <w:tcW w:w="2254" w:type="dxa"/>
          </w:tcPr>
          <w:p w:rsidR="00C764E7" w:rsidRDefault="00C764E7">
            <w:r>
              <w:t>India</w:t>
            </w:r>
          </w:p>
        </w:tc>
        <w:tc>
          <w:tcPr>
            <w:tcW w:w="2254" w:type="dxa"/>
          </w:tcPr>
          <w:p w:rsidR="00C764E7" w:rsidRDefault="00C764E7">
            <w:r>
              <w:t>Why does [insert name here] love and hate the rain?</w:t>
            </w:r>
          </w:p>
        </w:tc>
        <w:tc>
          <w:tcPr>
            <w:tcW w:w="2254" w:type="dxa"/>
          </w:tcPr>
          <w:p w:rsidR="00C764E7" w:rsidRDefault="00C764E7">
            <w:r>
              <w:t>Personal writing from POV of an Indian child</w:t>
            </w:r>
          </w:p>
        </w:tc>
        <w:tc>
          <w:tcPr>
            <w:tcW w:w="2254" w:type="dxa"/>
          </w:tcPr>
          <w:p w:rsidR="00C764E7" w:rsidRDefault="00C764E7">
            <w:r>
              <w:t>Weather data collection</w:t>
            </w:r>
          </w:p>
        </w:tc>
      </w:tr>
      <w:tr w:rsidR="00C764E7" w:rsidTr="00C764E7">
        <w:tc>
          <w:tcPr>
            <w:tcW w:w="2254" w:type="dxa"/>
          </w:tcPr>
          <w:p w:rsidR="00C764E7" w:rsidRDefault="00C764E7">
            <w:r>
              <w:t>Space</w:t>
            </w:r>
          </w:p>
        </w:tc>
        <w:tc>
          <w:tcPr>
            <w:tcW w:w="2254" w:type="dxa"/>
          </w:tcPr>
          <w:p w:rsidR="00C764E7" w:rsidRDefault="00C764E7">
            <w:r>
              <w:t>If the Sun never moves, why is it hotter during the Summer?</w:t>
            </w:r>
          </w:p>
        </w:tc>
        <w:tc>
          <w:tcPr>
            <w:tcW w:w="2254" w:type="dxa"/>
          </w:tcPr>
          <w:p w:rsidR="00C764E7" w:rsidRDefault="00C764E7">
            <w:r>
              <w:t xml:space="preserve">Explanation text </w:t>
            </w:r>
          </w:p>
        </w:tc>
        <w:tc>
          <w:tcPr>
            <w:tcW w:w="2254" w:type="dxa"/>
          </w:tcPr>
          <w:p w:rsidR="00C764E7" w:rsidRDefault="00C764E7">
            <w:r>
              <w:t>Visit to @Bristol</w:t>
            </w:r>
          </w:p>
        </w:tc>
      </w:tr>
      <w:tr w:rsidR="00C764E7" w:rsidTr="00C764E7">
        <w:tc>
          <w:tcPr>
            <w:tcW w:w="2254" w:type="dxa"/>
          </w:tcPr>
          <w:p w:rsidR="00C764E7" w:rsidRDefault="00C764E7">
            <w:r>
              <w:t>17</w:t>
            </w:r>
            <w:r w:rsidRPr="00C764E7">
              <w:rPr>
                <w:vertAlign w:val="superscript"/>
              </w:rPr>
              <w:t>th</w:t>
            </w:r>
            <w:r>
              <w:t xml:space="preserve"> Century</w:t>
            </w:r>
          </w:p>
        </w:tc>
        <w:tc>
          <w:tcPr>
            <w:tcW w:w="2254" w:type="dxa"/>
          </w:tcPr>
          <w:p w:rsidR="00C764E7" w:rsidRDefault="00C764E7">
            <w:r>
              <w:t>How would you have survived in 17</w:t>
            </w:r>
            <w:r w:rsidRPr="00C764E7">
              <w:rPr>
                <w:vertAlign w:val="superscript"/>
              </w:rPr>
              <w:t>th</w:t>
            </w:r>
            <w:r>
              <w:t xml:space="preserve"> Century London?</w:t>
            </w:r>
          </w:p>
        </w:tc>
        <w:tc>
          <w:tcPr>
            <w:tcW w:w="2254" w:type="dxa"/>
          </w:tcPr>
          <w:p w:rsidR="00C764E7" w:rsidRDefault="00C764E7">
            <w:r>
              <w:t>Survival guide</w:t>
            </w:r>
          </w:p>
        </w:tc>
        <w:tc>
          <w:tcPr>
            <w:tcW w:w="2254" w:type="dxa"/>
          </w:tcPr>
          <w:p w:rsidR="00C764E7" w:rsidRDefault="00C764E7">
            <w:r>
              <w:t>Visit from living history group</w:t>
            </w:r>
          </w:p>
        </w:tc>
      </w:tr>
      <w:tr w:rsidR="00C764E7" w:rsidTr="00C764E7">
        <w:tc>
          <w:tcPr>
            <w:tcW w:w="2254" w:type="dxa"/>
          </w:tcPr>
          <w:p w:rsidR="00C764E7" w:rsidRDefault="00C764E7">
            <w:r>
              <w:t>Romans</w:t>
            </w:r>
          </w:p>
        </w:tc>
        <w:tc>
          <w:tcPr>
            <w:tcW w:w="2254" w:type="dxa"/>
          </w:tcPr>
          <w:p w:rsidR="00C764E7" w:rsidRDefault="00C764E7">
            <w:r>
              <w:t>What have the Romans done for us?</w:t>
            </w:r>
          </w:p>
        </w:tc>
        <w:tc>
          <w:tcPr>
            <w:tcW w:w="2254" w:type="dxa"/>
          </w:tcPr>
          <w:p w:rsidR="00C764E7" w:rsidRDefault="00C764E7">
            <w:r>
              <w:t>Information text – Roman inventions</w:t>
            </w:r>
          </w:p>
        </w:tc>
        <w:tc>
          <w:tcPr>
            <w:tcW w:w="2254" w:type="dxa"/>
          </w:tcPr>
          <w:p w:rsidR="00C764E7" w:rsidRDefault="00C764E7">
            <w:r>
              <w:t>Exeter Roman wall / tour</w:t>
            </w:r>
          </w:p>
          <w:p w:rsidR="00C764E7" w:rsidRDefault="00C764E7"/>
        </w:tc>
      </w:tr>
      <w:tr w:rsidR="00C764E7" w:rsidTr="00C764E7">
        <w:tc>
          <w:tcPr>
            <w:tcW w:w="2254" w:type="dxa"/>
          </w:tcPr>
          <w:p w:rsidR="00C764E7" w:rsidRDefault="00C764E7">
            <w:r>
              <w:t>Rainforest</w:t>
            </w:r>
          </w:p>
        </w:tc>
        <w:tc>
          <w:tcPr>
            <w:tcW w:w="2254" w:type="dxa"/>
          </w:tcPr>
          <w:p w:rsidR="00C764E7" w:rsidRDefault="00C764E7">
            <w:r>
              <w:t>The Vanishing Rainforest: Why should we care?</w:t>
            </w:r>
          </w:p>
        </w:tc>
        <w:tc>
          <w:tcPr>
            <w:tcW w:w="2254" w:type="dxa"/>
          </w:tcPr>
          <w:p w:rsidR="00C764E7" w:rsidRDefault="00C764E7">
            <w:r>
              <w:t>Persuasive writing – how can we save the rainforest and why</w:t>
            </w:r>
          </w:p>
          <w:p w:rsidR="00C764E7" w:rsidRDefault="00C764E7"/>
        </w:tc>
        <w:tc>
          <w:tcPr>
            <w:tcW w:w="2254" w:type="dxa"/>
          </w:tcPr>
          <w:p w:rsidR="00C764E7" w:rsidRDefault="00C764E7">
            <w:r>
              <w:t>Fundraiser to buy an acre of the rainforest</w:t>
            </w:r>
          </w:p>
        </w:tc>
      </w:tr>
      <w:tr w:rsidR="00C764E7" w:rsidTr="00C764E7">
        <w:tc>
          <w:tcPr>
            <w:tcW w:w="2254" w:type="dxa"/>
          </w:tcPr>
          <w:p w:rsidR="00C764E7" w:rsidRDefault="00C764E7">
            <w:r>
              <w:t>The Fair</w:t>
            </w:r>
          </w:p>
        </w:tc>
        <w:tc>
          <w:tcPr>
            <w:tcW w:w="2254" w:type="dxa"/>
          </w:tcPr>
          <w:p w:rsidR="00C764E7" w:rsidRDefault="00C764E7">
            <w:r>
              <w:t>How has the fair changed since it first began?</w:t>
            </w:r>
          </w:p>
        </w:tc>
        <w:tc>
          <w:tcPr>
            <w:tcW w:w="2254" w:type="dxa"/>
          </w:tcPr>
          <w:p w:rsidR="00C764E7" w:rsidRDefault="00C764E7">
            <w:r>
              <w:t>Children design and make a model of their own fairground ride and compare it to a ride from the past</w:t>
            </w:r>
          </w:p>
        </w:tc>
        <w:tc>
          <w:tcPr>
            <w:tcW w:w="2254" w:type="dxa"/>
          </w:tcPr>
          <w:p w:rsidR="00C764E7" w:rsidRDefault="00C764E7">
            <w:r>
              <w:t>Visit to fair</w:t>
            </w:r>
          </w:p>
          <w:p w:rsidR="00C764E7" w:rsidRDefault="00C764E7">
            <w:r>
              <w:t>Visit to Dingles Heritage Fair Museum</w:t>
            </w:r>
          </w:p>
        </w:tc>
      </w:tr>
      <w:tr w:rsidR="00C764E7" w:rsidTr="00C764E7">
        <w:tc>
          <w:tcPr>
            <w:tcW w:w="2254" w:type="dxa"/>
          </w:tcPr>
          <w:p w:rsidR="00C764E7" w:rsidRDefault="00931F6F">
            <w:r>
              <w:t>Crime and punishment</w:t>
            </w:r>
          </w:p>
          <w:p w:rsidR="00C764E7" w:rsidRDefault="00C764E7"/>
          <w:p w:rsidR="00C764E7" w:rsidRDefault="00C764E7"/>
        </w:tc>
        <w:tc>
          <w:tcPr>
            <w:tcW w:w="2254" w:type="dxa"/>
          </w:tcPr>
          <w:p w:rsidR="00C764E7" w:rsidRDefault="00931F6F">
            <w:r>
              <w:t>What is justice?</w:t>
            </w:r>
          </w:p>
        </w:tc>
        <w:tc>
          <w:tcPr>
            <w:tcW w:w="2254" w:type="dxa"/>
          </w:tcPr>
          <w:p w:rsidR="00C764E7" w:rsidRDefault="00931F6F">
            <w:r>
              <w:t>Timeline – how have punishments changed through time</w:t>
            </w:r>
          </w:p>
        </w:tc>
        <w:tc>
          <w:tcPr>
            <w:tcW w:w="2254" w:type="dxa"/>
          </w:tcPr>
          <w:p w:rsidR="00C764E7" w:rsidRDefault="00931F6F">
            <w:r>
              <w:t>Visit to local police station</w:t>
            </w:r>
          </w:p>
        </w:tc>
      </w:tr>
      <w:tr w:rsidR="00931F6F" w:rsidTr="00C764E7">
        <w:tc>
          <w:tcPr>
            <w:tcW w:w="2254" w:type="dxa"/>
          </w:tcPr>
          <w:p w:rsidR="00931F6F" w:rsidRDefault="00931F6F">
            <w:r>
              <w:t>Inspirational people</w:t>
            </w:r>
          </w:p>
          <w:p w:rsidR="00931F6F" w:rsidRDefault="00931F6F"/>
          <w:p w:rsidR="00931F6F" w:rsidRDefault="00931F6F"/>
        </w:tc>
        <w:tc>
          <w:tcPr>
            <w:tcW w:w="2254" w:type="dxa"/>
          </w:tcPr>
          <w:p w:rsidR="00931F6F" w:rsidRDefault="00931F6F">
            <w:r>
              <w:t>What makes a hero?</w:t>
            </w:r>
          </w:p>
        </w:tc>
        <w:tc>
          <w:tcPr>
            <w:tcW w:w="2254" w:type="dxa"/>
          </w:tcPr>
          <w:p w:rsidR="00931F6F" w:rsidRDefault="00931F6F">
            <w:r>
              <w:t>Biography of an inspirational person</w:t>
            </w:r>
          </w:p>
        </w:tc>
        <w:tc>
          <w:tcPr>
            <w:tcW w:w="2254" w:type="dxa"/>
          </w:tcPr>
          <w:p w:rsidR="00931F6F" w:rsidRDefault="00931F6F">
            <w:r>
              <w:t>Animation workshop – designing and making their own super hero</w:t>
            </w:r>
            <w:bookmarkStart w:id="0" w:name="_GoBack"/>
            <w:bookmarkEnd w:id="0"/>
          </w:p>
        </w:tc>
      </w:tr>
    </w:tbl>
    <w:p w:rsidR="005D3915" w:rsidRDefault="005D3915"/>
    <w:sectPr w:rsidR="005D3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E7"/>
    <w:rsid w:val="005D3915"/>
    <w:rsid w:val="00931F6F"/>
    <w:rsid w:val="00C7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0EA19-2801-41EC-BA94-A88CC6CE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4FF246DC22E4BB50C1A73A18C5E5D" ma:contentTypeVersion="2" ma:contentTypeDescription="Create a new document." ma:contentTypeScope="" ma:versionID="04627f5d61320b055640a7e1dad8b987">
  <xsd:schema xmlns:xsd="http://www.w3.org/2001/XMLSchema" xmlns:xs="http://www.w3.org/2001/XMLSchema" xmlns:p="http://schemas.microsoft.com/office/2006/metadata/properties" xmlns:ns2="2e2ea039-38f8-4947-a7c0-d7cbfeca6fb8" targetNamespace="http://schemas.microsoft.com/office/2006/metadata/properties" ma:root="true" ma:fieldsID="79f73711b24b96415a6771a4be169caf" ns2:_="">
    <xsd:import namespace="2e2ea039-38f8-4947-a7c0-d7cbfeca6f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ea039-38f8-4947-a7c0-d7cbfeca6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955354-C62B-438B-B7DB-CFB330E9E685}"/>
</file>

<file path=customXml/itemProps2.xml><?xml version="1.0" encoding="utf-8"?>
<ds:datastoreItem xmlns:ds="http://schemas.openxmlformats.org/officeDocument/2006/customXml" ds:itemID="{E99FB8B9-2CFA-4B29-958A-871BDBE06099}"/>
</file>

<file path=customXml/itemProps3.xml><?xml version="1.0" encoding="utf-8"?>
<ds:datastoreItem xmlns:ds="http://schemas.openxmlformats.org/officeDocument/2006/customXml" ds:itemID="{8AA26EF9-D34C-41D7-AE03-F66C60C9A183}"/>
</file>

<file path=docProps/app.xml><?xml version="1.0" encoding="utf-8"?>
<Properties xmlns="http://schemas.openxmlformats.org/officeDocument/2006/extended-properties" xmlns:vt="http://schemas.openxmlformats.org/officeDocument/2006/docPropsVTypes">
  <Template>14764F29</Template>
  <TotalTime>14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Wynstream Primary School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Holding</dc:creator>
  <cp:keywords/>
  <dc:description/>
  <cp:lastModifiedBy>Chris Holding</cp:lastModifiedBy>
  <cp:revision>1</cp:revision>
  <dcterms:created xsi:type="dcterms:W3CDTF">2016-11-30T13:09:00Z</dcterms:created>
  <dcterms:modified xsi:type="dcterms:W3CDTF">2016-11-30T13:23:00Z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0x0101004B34FF246DC22E4BB50C1A73A18C5E5D</vt:lpwstr>
  </property>
</Properties>
</file>